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44" w:rsidRPr="004F3BB9" w:rsidRDefault="004A5E44" w:rsidP="004F3BB9">
      <w:pPr>
        <w:jc w:val="both"/>
        <w:outlineLvl w:val="0"/>
        <w:rPr>
          <w:rFonts w:ascii="Arial" w:hAnsi="Arial" w:cs="Arial"/>
          <w:b/>
          <w:lang w:val="en-US"/>
        </w:rPr>
      </w:pPr>
      <w:r w:rsidRPr="004F3BB9">
        <w:rPr>
          <w:rFonts w:ascii="Arial" w:hAnsi="Arial" w:cs="Arial"/>
          <w:b/>
          <w:lang w:val="en-US"/>
        </w:rPr>
        <w:t>SYN BOŻY (Son of God)</w:t>
      </w: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PRZEDPREMIEROWO</w:t>
      </w:r>
      <w:r w:rsidRPr="00EA51C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28 MARCA</w:t>
      </w:r>
      <w:r w:rsidRPr="00EA51C1">
        <w:rPr>
          <w:rFonts w:ascii="Arial" w:hAnsi="Arial" w:cs="Arial"/>
          <w:sz w:val="20"/>
          <w:szCs w:val="20"/>
          <w:u w:val="single"/>
        </w:rPr>
        <w:t xml:space="preserve"> 2014</w:t>
      </w: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KINACH W CAŁEJ POLSCE 4 KWIETNIA 2014</w:t>
      </w:r>
    </w:p>
    <w:p w:rsidR="004A5E44" w:rsidRPr="00EA51C1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4A5E44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22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Syn Bozy (2014) Poster" style="width:133.5pt;height:197.25pt;visibility:visible">
            <v:imagedata r:id="rId5" o:title=""/>
          </v:shape>
        </w:pict>
      </w:r>
    </w:p>
    <w:p w:rsidR="004A5E44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A5E44" w:rsidRPr="00EA51C1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b/>
          <w:sz w:val="20"/>
          <w:szCs w:val="20"/>
        </w:rPr>
        <w:t>Reżyseria</w:t>
      </w:r>
      <w:r w:rsidRPr="00EA51C1">
        <w:rPr>
          <w:rFonts w:ascii="Arial" w:hAnsi="Arial" w:cs="Arial"/>
          <w:sz w:val="20"/>
          <w:szCs w:val="20"/>
        </w:rPr>
        <w:t>: Christopher Spencer („Biblia”, „Starożytny Rzym: wzlot i upadek imperium”)</w:t>
      </w:r>
    </w:p>
    <w:p w:rsidR="004A5E44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5E44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sz w:val="20"/>
          <w:szCs w:val="20"/>
        </w:rPr>
        <w:t xml:space="preserve">Obsada: </w:t>
      </w:r>
    </w:p>
    <w:p w:rsidR="004A5E44" w:rsidRDefault="004A5E44" w:rsidP="00435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bCs/>
          <w:color w:val="000000"/>
          <w:sz w:val="20"/>
          <w:szCs w:val="20"/>
          <w:u w:val="single"/>
          <w:lang w:eastAsia="en-US"/>
        </w:rPr>
        <w:t>Diogo Morgado</w:t>
      </w:r>
      <w:r w:rsidRPr="00EA51C1">
        <w:rPr>
          <w:rFonts w:ascii="Arial" w:hAnsi="Arial" w:cs="Arial"/>
          <w:sz w:val="20"/>
          <w:szCs w:val="20"/>
        </w:rPr>
        <w:t xml:space="preserve">, </w:t>
      </w:r>
    </w:p>
    <w:p w:rsidR="004A5E44" w:rsidRDefault="004A5E44" w:rsidP="00435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sz w:val="20"/>
          <w:szCs w:val="20"/>
          <w:u w:val="single"/>
        </w:rPr>
        <w:t>Roma Downey</w:t>
      </w:r>
      <w:r>
        <w:rPr>
          <w:rFonts w:ascii="Arial" w:hAnsi="Arial" w:cs="Arial"/>
          <w:sz w:val="20"/>
          <w:szCs w:val="20"/>
        </w:rPr>
        <w:t xml:space="preserve"> </w:t>
      </w:r>
      <w:r w:rsidRPr="00EA51C1">
        <w:rPr>
          <w:rFonts w:ascii="Arial" w:hAnsi="Arial" w:cs="Arial"/>
          <w:i/>
          <w:sz w:val="20"/>
          <w:szCs w:val="20"/>
        </w:rPr>
        <w:t>(„Dotyk anioła”)</w:t>
      </w:r>
    </w:p>
    <w:p w:rsidR="004A5E44" w:rsidRDefault="004A5E44" w:rsidP="00435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bCs/>
          <w:color w:val="000000"/>
          <w:sz w:val="20"/>
          <w:szCs w:val="20"/>
          <w:u w:val="single"/>
          <w:lang w:eastAsia="en-US"/>
        </w:rPr>
        <w:t>Greg Hicks („</w:t>
      </w:r>
      <w:r w:rsidRPr="00EA51C1">
        <w:rPr>
          <w:rFonts w:ascii="Arial" w:hAnsi="Arial" w:cs="Arial"/>
          <w:i/>
          <w:sz w:val="20"/>
          <w:szCs w:val="20"/>
        </w:rPr>
        <w:t>Królewna Śnieżka i Łowca”)</w:t>
      </w:r>
    </w:p>
    <w:p w:rsidR="004A5E44" w:rsidRPr="00EA51C1" w:rsidRDefault="004A5E44" w:rsidP="00435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EA51C1">
        <w:rPr>
          <w:rFonts w:ascii="Arial" w:hAnsi="Arial" w:cs="Arial"/>
          <w:sz w:val="20"/>
          <w:szCs w:val="20"/>
          <w:u w:val="single"/>
        </w:rPr>
        <w:t>Darwin Shaw</w:t>
      </w:r>
    </w:p>
    <w:p w:rsidR="004A5E44" w:rsidRPr="00EA51C1" w:rsidRDefault="004A5E44" w:rsidP="00435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EA51C1">
        <w:rPr>
          <w:rFonts w:ascii="Arial" w:hAnsi="Arial" w:cs="Arial"/>
          <w:sz w:val="20"/>
          <w:szCs w:val="20"/>
          <w:u w:val="single"/>
        </w:rPr>
        <w:t>Joe Wredden</w:t>
      </w:r>
    </w:p>
    <w:p w:rsidR="004A5E44" w:rsidRPr="00EA51C1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sz w:val="20"/>
          <w:szCs w:val="20"/>
        </w:rPr>
        <w:t> </w:t>
      </w:r>
    </w:p>
    <w:p w:rsidR="004A5E44" w:rsidRDefault="004A5E44" w:rsidP="004354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51C1">
        <w:rPr>
          <w:rFonts w:ascii="Arial" w:hAnsi="Arial" w:cs="Arial"/>
          <w:sz w:val="20"/>
          <w:szCs w:val="20"/>
        </w:rPr>
        <w:t>10 lat po historycznym sukcesie „Pasji” Mela Gibsona (3,5 miliona widzów w Polsce), nowa ekranizacja najsłynniejszej historii świata ukazuje całe życie Chrystusa – od narodzin przez Jego nauczanie, ukrzyżowanie aż po zmartwychwstanie. W poruszającym kinowym obrazie nakręconym z epickim rozmachem przez twórców bijącego rekordy popularności serialu „Biblia”, w tytułowej roli będziemy podziwiać portugalskiego aktora Diogo Morgado, a jako Marię pamiętną z dwukrotnie nominowanej do Złotego Globu roli w „Dotyku anioła” Romę Downey. Przejmującą muzykę do filmu skomponował Hans Zimmer, uhonorowany Oscarem twórca kompozycji do „Zniewolonego. 12 Years a Slave”, „Incepcji”, „Gladiatora” i „Króla Lwa”.</w:t>
      </w:r>
    </w:p>
    <w:p w:rsidR="004A5E44" w:rsidRDefault="004A5E44" w:rsidP="00A943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 dostępny w polskiej wersji językowej.</w:t>
      </w:r>
    </w:p>
    <w:p w:rsidR="004A5E44" w:rsidRDefault="004A5E44" w:rsidP="00A943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5E44" w:rsidRPr="00A9432A" w:rsidRDefault="004A5E44" w:rsidP="00A943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5E44" w:rsidRPr="00A9432A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A9432A">
        <w:rPr>
          <w:rFonts w:ascii="Arial" w:hAnsi="Arial" w:cs="Arial"/>
          <w:b/>
          <w:sz w:val="20"/>
          <w:szCs w:val="20"/>
        </w:rPr>
        <w:t>Zwiastun</w:t>
      </w:r>
      <w:r w:rsidRPr="00A9432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9432A">
          <w:rPr>
            <w:rStyle w:val="Hyperlink"/>
            <w:rFonts w:ascii="Arial" w:hAnsi="Arial" w:cs="Arial"/>
            <w:sz w:val="20"/>
            <w:szCs w:val="20"/>
          </w:rPr>
          <w:t>http://www.youtube.com/watch?v=WcIXCok9HPg</w:t>
        </w:r>
      </w:hyperlink>
      <w:r w:rsidRPr="00A9432A">
        <w:rPr>
          <w:rFonts w:ascii="Arial" w:hAnsi="Arial" w:cs="Arial"/>
          <w:sz w:val="20"/>
          <w:szCs w:val="20"/>
        </w:rPr>
        <w:t xml:space="preserve"> </w:t>
      </w: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0"/>
          <w:szCs w:val="20"/>
        </w:rPr>
      </w:pPr>
      <w:r w:rsidRPr="00A9432A">
        <w:rPr>
          <w:rFonts w:ascii="Arial" w:hAnsi="Arial" w:cs="Arial"/>
          <w:b/>
          <w:sz w:val="20"/>
          <w:szCs w:val="20"/>
        </w:rPr>
        <w:t>Strona internetowa</w:t>
      </w:r>
      <w:r w:rsidRPr="00A9432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A9432A">
          <w:rPr>
            <w:rStyle w:val="Hyperlink"/>
            <w:rFonts w:ascii="Arial" w:hAnsi="Arial" w:cs="Arial"/>
            <w:sz w:val="20"/>
            <w:szCs w:val="20"/>
          </w:rPr>
          <w:t>http://www.sonofgodmovie.com/home.html</w:t>
        </w:r>
      </w:hyperlink>
      <w:r w:rsidRPr="00A9432A">
        <w:rPr>
          <w:rFonts w:ascii="Calibri" w:hAnsi="Calibri"/>
          <w:sz w:val="20"/>
          <w:szCs w:val="20"/>
        </w:rPr>
        <w:t xml:space="preserve"> </w:t>
      </w: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0"/>
          <w:szCs w:val="20"/>
        </w:rPr>
      </w:pP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0"/>
          <w:szCs w:val="20"/>
        </w:rPr>
      </w:pPr>
    </w:p>
    <w:p w:rsidR="004A5E44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0"/>
          <w:szCs w:val="20"/>
        </w:rPr>
      </w:pPr>
    </w:p>
    <w:p w:rsidR="004A5E44" w:rsidRPr="00A9432A" w:rsidRDefault="004A5E44" w:rsidP="004F3BB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0"/>
          <w:szCs w:val="20"/>
        </w:rPr>
      </w:pPr>
    </w:p>
    <w:sectPr w:rsidR="004A5E44" w:rsidRPr="00A9432A" w:rsidSect="004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4C4"/>
    <w:multiLevelType w:val="hybridMultilevel"/>
    <w:tmpl w:val="C092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A2B"/>
    <w:rsid w:val="00110413"/>
    <w:rsid w:val="00150FA5"/>
    <w:rsid w:val="00342A2B"/>
    <w:rsid w:val="004354B7"/>
    <w:rsid w:val="004A5E44"/>
    <w:rsid w:val="004E71FC"/>
    <w:rsid w:val="004F3BB9"/>
    <w:rsid w:val="0059595F"/>
    <w:rsid w:val="008A014E"/>
    <w:rsid w:val="008C7ED5"/>
    <w:rsid w:val="00A9432A"/>
    <w:rsid w:val="00B022DE"/>
    <w:rsid w:val="00C03E4B"/>
    <w:rsid w:val="00CE1108"/>
    <w:rsid w:val="00D93E31"/>
    <w:rsid w:val="00E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2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E3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4354B7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3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4B7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A943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F3B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0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ofgodmovie.com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cIXCok9H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 BOŻY (Son of God)</dc:title>
  <dc:subject/>
  <dc:creator>Rabbit</dc:creator>
  <cp:keywords/>
  <dc:description/>
  <cp:lastModifiedBy>Zuzanna Rybińska</cp:lastModifiedBy>
  <cp:revision>2</cp:revision>
  <cp:lastPrinted>2013-08-07T13:36:00Z</cp:lastPrinted>
  <dcterms:created xsi:type="dcterms:W3CDTF">2014-02-27T15:22:00Z</dcterms:created>
  <dcterms:modified xsi:type="dcterms:W3CDTF">2014-02-27T15:22:00Z</dcterms:modified>
</cp:coreProperties>
</file>